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A0"/>
      </w:tblPr>
      <w:tblGrid>
        <w:gridCol w:w="5812"/>
        <w:gridCol w:w="4218"/>
      </w:tblGrid>
      <w:tr w:rsidR="00884882" w:rsidRPr="006A4CAC" w:rsidTr="006A4CAC">
        <w:tc>
          <w:tcPr>
            <w:tcW w:w="5812" w:type="dxa"/>
          </w:tcPr>
          <w:p w:rsidR="00884882" w:rsidRPr="006A4CAC" w:rsidRDefault="00884882" w:rsidP="006A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Розглянуто на засіданні методичної комісії</w:t>
            </w:r>
          </w:p>
          <w:p w:rsidR="00884882" w:rsidRPr="006A4CAC" w:rsidRDefault="00884882" w:rsidP="006A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(назва комісії) ____________________</w:t>
            </w:r>
          </w:p>
          <w:p w:rsidR="00884882" w:rsidRPr="006A4CAC" w:rsidRDefault="00884882" w:rsidP="006A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Протокол№___ Від  __.__.20___</w:t>
            </w:r>
          </w:p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Голова МК ______________</w:t>
            </w:r>
          </w:p>
        </w:tc>
        <w:tc>
          <w:tcPr>
            <w:tcW w:w="4218" w:type="dxa"/>
          </w:tcPr>
          <w:p w:rsidR="00884882" w:rsidRPr="006A4CAC" w:rsidRDefault="00884882" w:rsidP="006A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Затверджую:</w:t>
            </w:r>
          </w:p>
          <w:p w:rsidR="00884882" w:rsidRPr="006A4CAC" w:rsidRDefault="00884882" w:rsidP="006A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</w:tc>
      </w:tr>
    </w:tbl>
    <w:p w:rsidR="00884882" w:rsidRDefault="00884882" w:rsidP="009F27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4882" w:rsidRPr="009F27F4" w:rsidRDefault="00884882" w:rsidP="009F27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кабінету «Обладнання»</w:t>
      </w:r>
    </w:p>
    <w:p w:rsidR="00884882" w:rsidRDefault="00884882" w:rsidP="009F27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7F4">
        <w:rPr>
          <w:rFonts w:ascii="Times New Roman" w:hAnsi="Times New Roman"/>
          <w:b/>
          <w:sz w:val="28"/>
          <w:szCs w:val="28"/>
          <w:lang w:val="uk-UA"/>
        </w:rPr>
        <w:t>На 2014 – 2015 навчальний рік</w:t>
      </w:r>
    </w:p>
    <w:p w:rsidR="00884882" w:rsidRPr="009F27F4" w:rsidRDefault="00884882" w:rsidP="009F27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Завідуючий кабінетом ПІП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7"/>
        <w:gridCol w:w="3467"/>
        <w:gridCol w:w="2347"/>
        <w:gridCol w:w="2347"/>
      </w:tblGrid>
      <w:tr w:rsidR="00884882" w:rsidRPr="006A4CAC" w:rsidTr="006A4CAC">
        <w:trPr>
          <w:trHeight w:val="1120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заходу, що планується</w:t>
            </w: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84882" w:rsidRPr="006A4CAC" w:rsidTr="006A4CAC">
        <w:trPr>
          <w:trHeight w:val="747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стенду</w:t>
            </w:r>
          </w:p>
          <w:p w:rsidR="00884882" w:rsidRPr="006A4CAC" w:rsidRDefault="00884882" w:rsidP="006A4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(назва)</w:t>
            </w: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CAC">
              <w:rPr>
                <w:rFonts w:ascii="Times New Roman" w:hAnsi="Times New Roman"/>
                <w:sz w:val="28"/>
                <w:szCs w:val="28"/>
                <w:lang w:val="uk-UA"/>
              </w:rPr>
              <w:t>До 20. 02. 2015</w:t>
            </w: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74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56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56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74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74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882" w:rsidRPr="006A4CAC" w:rsidTr="006A4CAC">
        <w:trPr>
          <w:trHeight w:val="374"/>
        </w:trPr>
        <w:tc>
          <w:tcPr>
            <w:tcW w:w="118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84882" w:rsidRPr="006A4CAC" w:rsidRDefault="00884882" w:rsidP="006A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84882" w:rsidRPr="009F27F4" w:rsidRDefault="00884882" w:rsidP="009F27F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884882" w:rsidRPr="009F27F4" w:rsidSect="006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86D"/>
    <w:multiLevelType w:val="hybridMultilevel"/>
    <w:tmpl w:val="299A5FAA"/>
    <w:lvl w:ilvl="0" w:tplc="D968F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F4"/>
    <w:rsid w:val="00144A88"/>
    <w:rsid w:val="002F6DE8"/>
    <w:rsid w:val="00355127"/>
    <w:rsid w:val="003A04BB"/>
    <w:rsid w:val="005B44BF"/>
    <w:rsid w:val="006A4CAC"/>
    <w:rsid w:val="006D5BF5"/>
    <w:rsid w:val="00884882"/>
    <w:rsid w:val="009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7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Розглянуто на засіданні методичної комісії</dc:title>
  <dc:subject/>
  <dc:creator>User</dc:creator>
  <cp:keywords/>
  <dc:description/>
  <cp:lastModifiedBy>Пользователь</cp:lastModifiedBy>
  <cp:revision>2</cp:revision>
  <dcterms:created xsi:type="dcterms:W3CDTF">2015-02-06T07:39:00Z</dcterms:created>
  <dcterms:modified xsi:type="dcterms:W3CDTF">2015-02-06T07:39:00Z</dcterms:modified>
</cp:coreProperties>
</file>